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5DF3" w14:textId="77777777" w:rsidR="00EA46B4" w:rsidRDefault="001548FC">
      <w:pPr>
        <w:spacing w:line="400" w:lineRule="exact"/>
        <w:jc w:val="center"/>
      </w:pPr>
      <w:r>
        <w:rPr>
          <w:rFonts w:ascii="標楷體" w:eastAsia="標楷體" w:hAnsi="標楷體"/>
          <w:b/>
          <w:bCs/>
          <w:noProof/>
          <w:sz w:val="28"/>
          <w:szCs w:val="28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0E6E0" wp14:editId="458613F7">
                <wp:simplePos x="0" y="0"/>
                <wp:positionH relativeFrom="column">
                  <wp:posOffset>5829300</wp:posOffset>
                </wp:positionH>
                <wp:positionV relativeFrom="paragraph">
                  <wp:posOffset>-228600</wp:posOffset>
                </wp:positionV>
                <wp:extent cx="771525" cy="275591"/>
                <wp:effectExtent l="0" t="0" r="28575" b="10159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A5BBDE8" w14:textId="77777777" w:rsidR="00EA46B4" w:rsidRDefault="001548F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0E6E0" id="矩形 1" o:spid="_x0000_s1026" style="position:absolute;left:0;text-align:left;margin-left:459pt;margin-top:-18pt;width:60.75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" strokeweight=".35281mm">
                <v:textbox>
                  <w:txbxContent>
                    <w:p w14:paraId="0A5BBDE8" w14:textId="77777777" w:rsidR="00EA46B4" w:rsidRDefault="001548F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bCs/>
          <w:sz w:val="28"/>
          <w:szCs w:val="28"/>
        </w:rPr>
        <w:t>草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漯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沙丘地質公園場地使用申請書</w:t>
      </w:r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843"/>
        <w:gridCol w:w="507"/>
        <w:gridCol w:w="8"/>
        <w:gridCol w:w="2462"/>
        <w:gridCol w:w="2126"/>
        <w:gridCol w:w="2239"/>
      </w:tblGrid>
      <w:tr w:rsidR="00EA46B4" w14:paraId="167A2B5C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02A0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申請人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9BAD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申請單位</w:t>
            </w:r>
            <w:r>
              <w:rPr>
                <w:rFonts w:ascii="標楷體" w:eastAsia="標楷體" w:hAnsi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/>
                <w:sz w:val="25"/>
                <w:szCs w:val="25"/>
              </w:rPr>
              <w:t>全銜</w:t>
            </w:r>
            <w:r>
              <w:rPr>
                <w:rFonts w:ascii="標楷體" w:eastAsia="標楷體" w:hAnsi="標楷體"/>
                <w:sz w:val="25"/>
                <w:szCs w:val="25"/>
              </w:rPr>
              <w:t>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16E3" w14:textId="77777777" w:rsidR="00EA46B4" w:rsidRDefault="00EA46B4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D08A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負責人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2250" w14:textId="77777777" w:rsidR="00EA46B4" w:rsidRDefault="00EA46B4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EA46B4" w14:paraId="0D83D353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2928" w14:textId="77777777" w:rsidR="00EA46B4" w:rsidRDefault="00EA46B4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DE156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聯絡窗口</w:t>
            </w:r>
            <w:r>
              <w:rPr>
                <w:rFonts w:ascii="標楷體" w:eastAsia="標楷體" w:hAnsi="標楷體"/>
                <w:sz w:val="25"/>
                <w:szCs w:val="25"/>
              </w:rPr>
              <w:t>/</w:t>
            </w:r>
            <w:r>
              <w:rPr>
                <w:rFonts w:ascii="標楷體" w:eastAsia="標楷體" w:hAnsi="標楷體"/>
                <w:sz w:val="25"/>
                <w:szCs w:val="25"/>
              </w:rPr>
              <w:t>職稱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791B" w14:textId="77777777" w:rsidR="00EA46B4" w:rsidRDefault="00EA46B4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4EAFB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行動電話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787DB" w14:textId="77777777" w:rsidR="00EA46B4" w:rsidRDefault="00EA46B4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EA46B4" w14:paraId="222A73D4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C6CF" w14:textId="77777777" w:rsidR="00EA46B4" w:rsidRDefault="00EA46B4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DBAC2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E-mail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269DD" w14:textId="77777777" w:rsidR="00EA46B4" w:rsidRDefault="00EA46B4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FE68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市內電話及分機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39B53" w14:textId="77777777" w:rsidR="00EA46B4" w:rsidRDefault="00EA46B4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EA46B4" w14:paraId="3FC8210B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A5A17" w14:textId="77777777" w:rsidR="00EA46B4" w:rsidRDefault="001548FC">
            <w:pPr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申請內容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F088A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計畫名稱</w:t>
            </w:r>
          </w:p>
        </w:tc>
        <w:tc>
          <w:tcPr>
            <w:tcW w:w="6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43FD" w14:textId="77777777" w:rsidR="00EA46B4" w:rsidRDefault="00EA46B4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EA46B4" w14:paraId="1A3EF051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87E8E" w14:textId="77777777" w:rsidR="00EA46B4" w:rsidRDefault="00EA46B4">
            <w:pPr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0C71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使用期間</w:t>
            </w:r>
          </w:p>
        </w:tc>
        <w:tc>
          <w:tcPr>
            <w:tcW w:w="6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1276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/>
                <w:sz w:val="25"/>
                <w:szCs w:val="25"/>
              </w:rPr>
              <w:t>月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/>
                <w:sz w:val="25"/>
                <w:szCs w:val="25"/>
              </w:rPr>
              <w:t>日至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/>
                <w:sz w:val="25"/>
                <w:szCs w:val="25"/>
              </w:rPr>
              <w:t>月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/>
                <w:sz w:val="25"/>
                <w:szCs w:val="25"/>
              </w:rPr>
              <w:t>日</w:t>
            </w:r>
          </w:p>
        </w:tc>
      </w:tr>
      <w:tr w:rsidR="00EA46B4" w14:paraId="479C056E" w14:textId="7777777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16C8" w14:textId="77777777" w:rsidR="00EA46B4" w:rsidRDefault="00EA46B4">
            <w:pPr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5022C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使用項目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3438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公共工程　　</w:t>
            </w: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學術研究　　</w:t>
            </w: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影片拍攝　　</w:t>
            </w: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環境教育</w:t>
            </w:r>
          </w:p>
          <w:p w14:paraId="351D00D7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生態保育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□</w:t>
            </w:r>
            <w:r>
              <w:rPr>
                <w:rFonts w:ascii="標楷體" w:eastAsia="標楷體" w:hAnsi="標楷體"/>
                <w:sz w:val="25"/>
                <w:szCs w:val="25"/>
              </w:rPr>
              <w:t>文化創意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□</w:t>
            </w:r>
            <w:r>
              <w:rPr>
                <w:rFonts w:ascii="標楷體" w:eastAsia="標楷體" w:hAnsi="標楷體"/>
                <w:sz w:val="25"/>
                <w:szCs w:val="25"/>
              </w:rPr>
              <w:t>休閒體育</w:t>
            </w:r>
          </w:p>
          <w:p w14:paraId="34B6104C" w14:textId="77777777" w:rsidR="00EA46B4" w:rsidRDefault="001548FC">
            <w:pPr>
              <w:spacing w:line="400" w:lineRule="exact"/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其他：</w:t>
            </w:r>
            <w:r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　　　　　　　　　　　　　　　　</w:t>
            </w:r>
          </w:p>
        </w:tc>
      </w:tr>
      <w:tr w:rsidR="00EA46B4" w14:paraId="4ACA8A2D" w14:textId="7777777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3449" w14:textId="77777777" w:rsidR="00EA46B4" w:rsidRDefault="00EA46B4">
            <w:pPr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C0DD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內容概述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D127" w14:textId="77777777" w:rsidR="00EA46B4" w:rsidRDefault="00EA46B4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EA46B4" w14:paraId="5E05F9DD" w14:textId="7777777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C55A" w14:textId="77777777" w:rsidR="00EA46B4" w:rsidRDefault="00EA46B4">
            <w:pPr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E1D8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使用區位座標</w:t>
            </w:r>
          </w:p>
          <w:p w14:paraId="2A22CE46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/>
                <w:sz w:val="25"/>
                <w:szCs w:val="25"/>
              </w:rPr>
              <w:t>請採用</w:t>
            </w:r>
            <w:r>
              <w:rPr>
                <w:rFonts w:ascii="標楷體" w:eastAsia="標楷體" w:hAnsi="標楷體"/>
                <w:sz w:val="25"/>
                <w:szCs w:val="25"/>
              </w:rPr>
              <w:t>WGS84</w:t>
            </w:r>
            <w:r>
              <w:rPr>
                <w:rFonts w:ascii="標楷體" w:eastAsia="標楷體" w:hAnsi="標楷體"/>
                <w:sz w:val="25"/>
                <w:szCs w:val="25"/>
              </w:rPr>
              <w:t>座標系統填列至少</w:t>
            </w:r>
            <w:r>
              <w:rPr>
                <w:rFonts w:ascii="標楷體" w:eastAsia="標楷體" w:hAnsi="標楷體"/>
                <w:sz w:val="25"/>
                <w:szCs w:val="25"/>
              </w:rPr>
              <w:t>3</w:t>
            </w:r>
            <w:r>
              <w:rPr>
                <w:rFonts w:ascii="標楷體" w:eastAsia="標楷體" w:hAnsi="標楷體"/>
                <w:sz w:val="25"/>
                <w:szCs w:val="25"/>
              </w:rPr>
              <w:t>個使用範圍邊界座標</w:t>
            </w:r>
            <w:r>
              <w:rPr>
                <w:rFonts w:ascii="標楷體" w:eastAsia="標楷體" w:hAnsi="標楷體"/>
                <w:sz w:val="25"/>
                <w:szCs w:val="25"/>
              </w:rPr>
              <w:t>)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00CC1" w14:textId="77777777" w:rsidR="00EA46B4" w:rsidRDefault="00EA46B4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EA46B4" w14:paraId="31690671" w14:textId="77777777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8481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檢附文件清單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0DF2" w14:textId="77777777" w:rsidR="00EA46B4" w:rsidRDefault="001548FC">
            <w:pPr>
              <w:spacing w:line="400" w:lineRule="exact"/>
              <w:ind w:left="250" w:hanging="250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場地使用申請書</w:t>
            </w:r>
          </w:p>
          <w:p w14:paraId="7E72E8E2" w14:textId="77777777" w:rsidR="00EA46B4" w:rsidRDefault="001548FC">
            <w:pPr>
              <w:spacing w:line="400" w:lineRule="exact"/>
              <w:ind w:left="250" w:hanging="250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公司登記證明文件或個人國民身分證</w:t>
            </w:r>
          </w:p>
          <w:p w14:paraId="195D1C7E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場地使用計畫書</w:t>
            </w:r>
          </w:p>
          <w:p w14:paraId="241AC0F4" w14:textId="77777777" w:rsidR="00EA46B4" w:rsidRDefault="001548FC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備註：土地使用許可文件，請於使用日前提報本府海岸管理工程處備查。</w:t>
            </w:r>
          </w:p>
        </w:tc>
      </w:tr>
    </w:tbl>
    <w:p w14:paraId="2528E090" w14:textId="77777777" w:rsidR="00EA46B4" w:rsidRDefault="00EA46B4">
      <w:pPr>
        <w:spacing w:line="400" w:lineRule="exact"/>
        <w:rPr>
          <w:rFonts w:ascii="標楷體" w:eastAsia="標楷體" w:hAnsi="標楷體"/>
          <w:sz w:val="25"/>
          <w:szCs w:val="25"/>
        </w:rPr>
      </w:pPr>
    </w:p>
    <w:p w14:paraId="2C3BC10A" w14:textId="77777777" w:rsidR="00EA46B4" w:rsidRDefault="001548FC">
      <w:pPr>
        <w:spacing w:line="400" w:lineRule="exact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/>
          <w:sz w:val="25"/>
          <w:szCs w:val="25"/>
        </w:rPr>
        <w:t xml:space="preserve">　　　　　　　　　　　　　　　　　</w:t>
      </w:r>
      <w:r>
        <w:rPr>
          <w:rFonts w:ascii="標楷體" w:eastAsia="標楷體" w:hAnsi="標楷體"/>
          <w:sz w:val="25"/>
          <w:szCs w:val="25"/>
        </w:rPr>
        <w:t xml:space="preserve">      </w:t>
      </w:r>
      <w:r>
        <w:rPr>
          <w:rFonts w:ascii="標楷體" w:eastAsia="標楷體" w:hAnsi="標楷體"/>
          <w:sz w:val="25"/>
          <w:szCs w:val="25"/>
        </w:rPr>
        <w:t>負責人簽章：</w:t>
      </w:r>
    </w:p>
    <w:p w14:paraId="0B69767A" w14:textId="77777777" w:rsidR="00EA46B4" w:rsidRDefault="00EA46B4">
      <w:pPr>
        <w:spacing w:line="400" w:lineRule="exact"/>
        <w:rPr>
          <w:rFonts w:ascii="標楷體" w:eastAsia="標楷體" w:hAnsi="標楷體"/>
          <w:sz w:val="25"/>
          <w:szCs w:val="25"/>
        </w:rPr>
      </w:pPr>
    </w:p>
    <w:p w14:paraId="67F2D1A0" w14:textId="77777777" w:rsidR="00EA46B4" w:rsidRDefault="00EA46B4">
      <w:pPr>
        <w:spacing w:line="400" w:lineRule="exact"/>
        <w:rPr>
          <w:rFonts w:ascii="標楷體" w:eastAsia="標楷體" w:hAnsi="標楷體"/>
          <w:sz w:val="25"/>
          <w:szCs w:val="25"/>
        </w:rPr>
      </w:pPr>
    </w:p>
    <w:sectPr w:rsidR="00EA46B4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39B1" w14:textId="77777777" w:rsidR="001548FC" w:rsidRDefault="001548FC">
      <w:r>
        <w:separator/>
      </w:r>
    </w:p>
  </w:endnote>
  <w:endnote w:type="continuationSeparator" w:id="0">
    <w:p w14:paraId="76CFE036" w14:textId="77777777" w:rsidR="001548FC" w:rsidRDefault="0015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472E" w14:textId="77777777" w:rsidR="001548FC" w:rsidRDefault="001548FC">
      <w:r>
        <w:rPr>
          <w:color w:val="000000"/>
        </w:rPr>
        <w:separator/>
      </w:r>
    </w:p>
  </w:footnote>
  <w:footnote w:type="continuationSeparator" w:id="0">
    <w:p w14:paraId="20A79DFA" w14:textId="77777777" w:rsidR="001548FC" w:rsidRDefault="0015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46B4"/>
    <w:rsid w:val="001548FC"/>
    <w:rsid w:val="003C4A27"/>
    <w:rsid w:val="00E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8694"/>
  <w15:docId w15:val="{C0E15942-5B20-4F78-BA91-5F1F38EA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900043[楊香芸]</dc:creator>
  <dc:description/>
  <cp:lastModifiedBy>資訊駐點</cp:lastModifiedBy>
  <cp:revision>2</cp:revision>
  <dcterms:created xsi:type="dcterms:W3CDTF">2022-05-26T05:14:00Z</dcterms:created>
  <dcterms:modified xsi:type="dcterms:W3CDTF">2022-05-26T05:14:00Z</dcterms:modified>
</cp:coreProperties>
</file>